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627EFF" w14:textId="5688558B" w:rsidR="00EB2ACF" w:rsidRDefault="00E17BAE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D8A60C1" wp14:editId="37F2CB1E">
            <wp:simplePos x="0" y="0"/>
            <wp:positionH relativeFrom="column">
              <wp:posOffset>1456</wp:posOffset>
            </wp:positionH>
            <wp:positionV relativeFrom="paragraph">
              <wp:posOffset>0</wp:posOffset>
            </wp:positionV>
            <wp:extent cx="1188138" cy="668312"/>
            <wp:effectExtent l="0" t="0" r="0" b="0"/>
            <wp:wrapThrough wrapText="bothSides">
              <wp:wrapPolygon edited="0">
                <wp:start x="0" y="0"/>
                <wp:lineTo x="0" y="20943"/>
                <wp:lineTo x="21127" y="20943"/>
                <wp:lineTo x="21127" y="0"/>
                <wp:lineTo x="0" y="0"/>
              </wp:wrapPolygon>
            </wp:wrapThrough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138" cy="66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SALUTI DI SETTEMBRE 2022</w:t>
      </w:r>
    </w:p>
    <w:p w14:paraId="17A60130" w14:textId="77777777" w:rsidR="00E17BAE" w:rsidRDefault="00E17BAE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1EA25A7" w14:textId="69F43A03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BUONGIORNO E BUONA RIPRESA PER IL NUOVO ANNO SCOLASTICO!</w:t>
      </w:r>
    </w:p>
    <w:p w14:paraId="26683AF0" w14:textId="77777777" w:rsidR="00E17BAE" w:rsidRDefault="00E17BAE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EB31857" w14:textId="78671A48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INVIO IL PROGRAMMA DEL CORSO DI EDUCAZIONE MUSICALE ON LINE ALLEGATO, LE ISCRIZIONI TERMINANO IL 18 OTTOBRE. IL CORSO </w:t>
      </w:r>
      <w:r w:rsidR="00E17BAE"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</w:t>
      </w: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PUBBLICATO SU SOFIA.</w:t>
      </w:r>
    </w:p>
    <w:p w14:paraId="07B97C95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1ED025E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E'</w:t>
      </w:r>
      <w:proofErr w:type="gramEnd"/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SEMPRE ATTIVO IL CORSO IN PREPARAZIONE AL CONCORSO PER GLI IDR E LA PIATTAFORMA DEDICATA, NELLA QUALE SONO PUBBLICATI TUTTI I MATERIALI E LE REGISTRAZIONI DEGLI INCONTRI TENUTI IN QUESTI DUE ANNI, IN ATTESA DEL NUOVO GOVERNO.</w:t>
      </w:r>
    </w:p>
    <w:p w14:paraId="2C80D0BA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4D43DB8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TUTTO PROCEDE, A OTTOBRE COMINCIAMO A RIPRENDERE LE ATTIVITA' IN PRESENZA.</w:t>
      </w:r>
    </w:p>
    <w:p w14:paraId="3D50A6FE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TUTTE LE NOSTRE INIZIATIVE SONO SCARICABILI DAL SITO LIGURE </w:t>
      </w:r>
      <w:proofErr w:type="spellStart"/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fldChar w:fldCharType="begin"/>
      </w:r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instrText xml:space="preserve"> HYPERLINK "http://www.uciimliguria.it/" \t "_blank" </w:instrText>
      </w:r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fldChar w:fldCharType="separate"/>
      </w:r>
      <w:r w:rsidRPr="00EB2ACF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  <w:lang w:eastAsia="it-IT"/>
        </w:rPr>
        <w:t>www.uciimliguria.it</w:t>
      </w:r>
      <w:proofErr w:type="spellEnd"/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fldChar w:fldCharType="end"/>
      </w:r>
    </w:p>
    <w:p w14:paraId="5A232E5F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2B6D306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CORDIALI SALUTI</w:t>
      </w:r>
    </w:p>
    <w:p w14:paraId="0ACA3EDC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PROF.SSA ROSSELLA VERRI</w:t>
      </w:r>
    </w:p>
    <w:p w14:paraId="0BDA41CF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PRESIDENTE UCIIM GENOVA E CONSIGLIERE NAZIONALE</w:t>
      </w:r>
    </w:p>
    <w:p w14:paraId="4F1B6B67" w14:textId="77777777" w:rsidR="00EB2ACF" w:rsidRPr="00EB2ACF" w:rsidRDefault="00EB2ACF" w:rsidP="00EB2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2A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SITO: </w:t>
      </w:r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  <w:proofErr w:type="spellStart"/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fldChar w:fldCharType="begin"/>
      </w:r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instrText xml:space="preserve"> HYPERLINK "http://www.uciimliguria.it/" \t "_blank" </w:instrText>
      </w:r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fldChar w:fldCharType="separate"/>
      </w:r>
      <w:r w:rsidRPr="00EB2ACF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  <w:lang w:eastAsia="it-IT"/>
        </w:rPr>
        <w:t>www.uciimliguria.it</w:t>
      </w:r>
      <w:proofErr w:type="spellEnd"/>
      <w:r w:rsidRPr="00EB2AC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fldChar w:fldCharType="end"/>
      </w:r>
    </w:p>
    <w:p w14:paraId="4E812DA8" w14:textId="77777777" w:rsidR="001765DE" w:rsidRDefault="001765DE">
      <w:pPr>
        <w:rPr>
          <w:sz w:val="24"/>
          <w:szCs w:val="24"/>
        </w:rPr>
      </w:pPr>
    </w:p>
    <w:p w14:paraId="4CC156F4" w14:textId="77777777" w:rsidR="00834729" w:rsidRDefault="00834729">
      <w:pPr>
        <w:rPr>
          <w:sz w:val="24"/>
          <w:szCs w:val="24"/>
        </w:rPr>
      </w:pPr>
    </w:p>
    <w:p w14:paraId="3031AF13" w14:textId="77777777" w:rsidR="00834729" w:rsidRDefault="00834729">
      <w:pPr>
        <w:rPr>
          <w:sz w:val="24"/>
          <w:szCs w:val="24"/>
        </w:rPr>
      </w:pPr>
    </w:p>
    <w:p w14:paraId="7D163CF9" w14:textId="77777777" w:rsidR="00834729" w:rsidRDefault="00834729">
      <w:pPr>
        <w:rPr>
          <w:sz w:val="24"/>
          <w:szCs w:val="24"/>
        </w:rPr>
      </w:pPr>
    </w:p>
    <w:p w14:paraId="592E0AD3" w14:textId="77777777" w:rsidR="00834729" w:rsidRPr="00834729" w:rsidRDefault="00834729">
      <w:pPr>
        <w:rPr>
          <w:sz w:val="24"/>
          <w:szCs w:val="24"/>
        </w:rPr>
      </w:pPr>
    </w:p>
    <w:p w14:paraId="56622FEB" w14:textId="77777777" w:rsidR="00E57C68" w:rsidRDefault="00E57C68"/>
    <w:p w14:paraId="0FD54076" w14:textId="77777777" w:rsidR="00E57C68" w:rsidRDefault="00E57C68"/>
    <w:p w14:paraId="0316AC8A" w14:textId="77777777" w:rsidR="00E57C68" w:rsidRDefault="00E57C68"/>
    <w:p w14:paraId="17E5CA0E" w14:textId="77777777" w:rsidR="00E57C68" w:rsidRDefault="00E57C68"/>
    <w:p w14:paraId="65853D19" w14:textId="77777777" w:rsidR="00E57C68" w:rsidRDefault="00E57C68"/>
    <w:p w14:paraId="4385D9E6" w14:textId="77777777" w:rsidR="00E57C68" w:rsidRDefault="00E57C68"/>
    <w:p w14:paraId="01052307" w14:textId="77777777" w:rsidR="00E57C68" w:rsidRDefault="00E57C68"/>
    <w:p w14:paraId="3D1D682F" w14:textId="77777777" w:rsidR="00E57C68" w:rsidRDefault="00E57C68"/>
    <w:p w14:paraId="2C32A619" w14:textId="77777777" w:rsidR="00E57C68" w:rsidRDefault="00E57C68"/>
    <w:p w14:paraId="2E1AD5EA" w14:textId="77777777" w:rsidR="00E57C68" w:rsidRDefault="00E57C68"/>
    <w:p w14:paraId="568D3AC3" w14:textId="77777777" w:rsidR="00E57C68" w:rsidRDefault="00E57C68"/>
    <w:p w14:paraId="031432FF" w14:textId="77777777" w:rsidR="00E57C68" w:rsidRDefault="00E57C68"/>
    <w:p w14:paraId="38F5002F" w14:textId="77777777" w:rsidR="00E57C68" w:rsidRDefault="00E57C68"/>
    <w:p w14:paraId="2A14D09D" w14:textId="77777777" w:rsidR="00E57C68" w:rsidRDefault="00E57C68"/>
    <w:p w14:paraId="7B93D0BA" w14:textId="77777777" w:rsidR="00E57C68" w:rsidRDefault="00E57C68"/>
    <w:p w14:paraId="70BB6A86" w14:textId="77777777" w:rsidR="00E57C68" w:rsidRDefault="00E57C68"/>
    <w:p w14:paraId="60F299BA" w14:textId="77777777" w:rsidR="00E57C68" w:rsidRDefault="00E57C68"/>
    <w:p w14:paraId="560068EF" w14:textId="77777777" w:rsidR="00E57C68" w:rsidRDefault="00E57C68"/>
    <w:p w14:paraId="68C67608" w14:textId="77777777" w:rsidR="00E57C68" w:rsidRDefault="00E57C68"/>
    <w:p w14:paraId="20AB0F9D" w14:textId="77777777" w:rsidR="00E57C68" w:rsidRDefault="00E57C68"/>
    <w:p w14:paraId="5D82B36E" w14:textId="77777777" w:rsidR="00E57C68" w:rsidRDefault="00E57C68"/>
    <w:p w14:paraId="7A2A620B" w14:textId="77777777" w:rsidR="00E57C68" w:rsidRDefault="00E57C68"/>
    <w:p w14:paraId="47002D17" w14:textId="77777777" w:rsidR="00E57C68" w:rsidRDefault="00E57C68"/>
    <w:p w14:paraId="6CCEB72D" w14:textId="77777777" w:rsidR="00E57C68" w:rsidRDefault="00E57C68"/>
    <w:p w14:paraId="515621CC" w14:textId="77777777" w:rsidR="00E57C68" w:rsidRDefault="00E57C68"/>
    <w:p w14:paraId="705B710A" w14:textId="77777777" w:rsidR="00E57C68" w:rsidRDefault="00E57C68"/>
    <w:p w14:paraId="7F0C75FA" w14:textId="77777777" w:rsidR="00E57C68" w:rsidRDefault="00E57C68"/>
    <w:p w14:paraId="1C170703" w14:textId="77777777" w:rsidR="00E57C68" w:rsidRDefault="00E57C68"/>
    <w:p w14:paraId="3A74B610" w14:textId="77777777" w:rsidR="00E57C68" w:rsidRDefault="00E57C68"/>
    <w:p w14:paraId="2A795197" w14:textId="77777777" w:rsidR="00E57C68" w:rsidRDefault="00E57C68"/>
    <w:p w14:paraId="0B3BD62A" w14:textId="77777777" w:rsidR="00E57C68" w:rsidRDefault="00E57C68"/>
    <w:p w14:paraId="1193C79A" w14:textId="77777777" w:rsidR="00E57C68" w:rsidRDefault="00E57C68"/>
    <w:p w14:paraId="6D5D1737" w14:textId="77777777" w:rsidR="00E57C68" w:rsidRDefault="00E57C68"/>
    <w:p w14:paraId="275082A2" w14:textId="77777777" w:rsidR="00E57C68" w:rsidRDefault="00E57C68"/>
    <w:p w14:paraId="56B038D2" w14:textId="77777777" w:rsidR="00E57C68" w:rsidRDefault="00E57C68"/>
    <w:p w14:paraId="4180C46E" w14:textId="77777777" w:rsidR="00E57C68" w:rsidRDefault="00E57C68"/>
    <w:p w14:paraId="03FC7845" w14:textId="77777777" w:rsidR="00E57C68" w:rsidRDefault="00E57C68"/>
    <w:p w14:paraId="079EAD69" w14:textId="77777777" w:rsidR="00E57C68" w:rsidRDefault="00E57C68"/>
    <w:p w14:paraId="6D6F4D6A" w14:textId="77777777" w:rsidR="00E57C68" w:rsidRDefault="00E57C68"/>
    <w:p w14:paraId="61F9C528" w14:textId="77777777" w:rsidR="00E57C68" w:rsidRDefault="00E57C68"/>
    <w:p w14:paraId="460D6DDE" w14:textId="77777777" w:rsidR="00E57C68" w:rsidRDefault="00E57C68"/>
    <w:p w14:paraId="0C3CAB6D" w14:textId="77777777" w:rsidR="00E57C68" w:rsidRDefault="00E57C68"/>
    <w:p w14:paraId="0E893CE8" w14:textId="77777777" w:rsidR="00E57C68" w:rsidRDefault="00E57C68"/>
    <w:p w14:paraId="41F24E9F" w14:textId="77777777" w:rsidR="00E57C68" w:rsidRDefault="00E57C68"/>
    <w:p w14:paraId="07BF0866" w14:textId="77777777" w:rsidR="00E57C68" w:rsidRDefault="00E57C68"/>
    <w:p w14:paraId="46B1F457" w14:textId="77777777" w:rsidR="00E57C68" w:rsidRDefault="00E57C68"/>
    <w:p w14:paraId="33F78BCB" w14:textId="77777777" w:rsidR="00E57C68" w:rsidRDefault="00E57C68"/>
    <w:p w14:paraId="3ABAAA96" w14:textId="77777777" w:rsidR="00E57C68" w:rsidRDefault="00E57C68"/>
    <w:p w14:paraId="262F0D0B" w14:textId="77777777" w:rsidR="00E57C68" w:rsidRDefault="00E57C68"/>
    <w:p w14:paraId="76141C96" w14:textId="77777777" w:rsidR="00E57C68" w:rsidRDefault="00E57C68"/>
    <w:p w14:paraId="7C998C2B" w14:textId="77777777" w:rsidR="00E57C68" w:rsidRDefault="00E57C68"/>
    <w:p w14:paraId="29A33A32" w14:textId="77777777" w:rsidR="00E57C68" w:rsidRDefault="00E57C68"/>
    <w:p w14:paraId="75FC4B48" w14:textId="77777777" w:rsidR="00E57C68" w:rsidRDefault="00E57C68"/>
    <w:p w14:paraId="6AE0EF0E" w14:textId="77777777" w:rsidR="00E57C68" w:rsidRDefault="00E57C68"/>
    <w:p w14:paraId="523FED7C" w14:textId="77777777" w:rsidR="00E57C68" w:rsidRDefault="00E57C68"/>
    <w:p w14:paraId="7986A28F" w14:textId="77777777" w:rsidR="00E57C68" w:rsidRDefault="00E57C68"/>
    <w:p w14:paraId="3D173319" w14:textId="77777777" w:rsidR="00E57C68" w:rsidRDefault="00E57C68"/>
    <w:p w14:paraId="3E101655" w14:textId="77777777" w:rsidR="00E57C68" w:rsidRDefault="00E57C68"/>
    <w:p w14:paraId="0A3582F7" w14:textId="77777777" w:rsidR="00E57C68" w:rsidRDefault="00E57C68"/>
    <w:p w14:paraId="41EDE72B" w14:textId="77777777" w:rsidR="00E57C68" w:rsidRDefault="00E57C68"/>
    <w:p w14:paraId="5ECA2141" w14:textId="77777777" w:rsidR="00E57C68" w:rsidRDefault="00E57C68"/>
    <w:p w14:paraId="0B6AA324" w14:textId="77777777" w:rsidR="00E57C68" w:rsidRDefault="00E57C68"/>
    <w:p w14:paraId="15015E78" w14:textId="77777777" w:rsidR="00E57C68" w:rsidRDefault="00E57C68"/>
    <w:p w14:paraId="7091D285" w14:textId="77777777" w:rsidR="00E57C68" w:rsidRDefault="00E57C68"/>
    <w:p w14:paraId="2546299C" w14:textId="77777777" w:rsidR="00E57C68" w:rsidRDefault="00E57C68"/>
    <w:p w14:paraId="0FB711BA" w14:textId="77777777" w:rsidR="00E57C68" w:rsidRDefault="00E57C68"/>
    <w:sectPr w:rsidR="00E57C68" w:rsidSect="00E57C68">
      <w:pgSz w:w="11906" w:h="16838" w:code="9"/>
      <w:pgMar w:top="1440" w:right="1080" w:bottom="1440" w:left="108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F"/>
    <w:rsid w:val="00067366"/>
    <w:rsid w:val="000A3DD8"/>
    <w:rsid w:val="000E3EEC"/>
    <w:rsid w:val="001765DE"/>
    <w:rsid w:val="00274FC0"/>
    <w:rsid w:val="002B5163"/>
    <w:rsid w:val="00494AC5"/>
    <w:rsid w:val="0056222E"/>
    <w:rsid w:val="00572B90"/>
    <w:rsid w:val="008002BB"/>
    <w:rsid w:val="00820D7B"/>
    <w:rsid w:val="00834729"/>
    <w:rsid w:val="0085003F"/>
    <w:rsid w:val="008749B8"/>
    <w:rsid w:val="009805FA"/>
    <w:rsid w:val="00A84A84"/>
    <w:rsid w:val="00BD7FA7"/>
    <w:rsid w:val="00D10852"/>
    <w:rsid w:val="00E17BAE"/>
    <w:rsid w:val="00E57C68"/>
    <w:rsid w:val="00E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E5D9"/>
  <w15:chartTrackingRefBased/>
  <w15:docId w15:val="{F9E0EA60-0A5A-4043-AD1C-F9170F9F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2BB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02B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02B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02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02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02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02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00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002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002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02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02B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02B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02B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02B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002B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002B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002B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002BB"/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02B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02B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02B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02B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02BB"/>
    <w:rPr>
      <w:b/>
      <w:bCs/>
    </w:rPr>
  </w:style>
  <w:style w:type="character" w:styleId="Enfasicorsivo">
    <w:name w:val="Emphasis"/>
    <w:basedOn w:val="Carpredefinitoparagrafo"/>
    <w:uiPriority w:val="20"/>
    <w:qFormat/>
    <w:rsid w:val="008002BB"/>
    <w:rPr>
      <w:i/>
      <w:iCs/>
    </w:rPr>
  </w:style>
  <w:style w:type="paragraph" w:styleId="Nessunaspaziatura">
    <w:name w:val="No Spacing"/>
    <w:uiPriority w:val="1"/>
    <w:qFormat/>
    <w:rsid w:val="008002BB"/>
    <w:rPr>
      <w:rFonts w:eastAsiaTheme="minorEastAsi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02B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02BB"/>
    <w:rPr>
      <w:rFonts w:eastAsiaTheme="minorEastAsia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02B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02B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002B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8002B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002B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002BB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002B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02BB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EB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doc_base_vuoto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doc_base_vuoto.dotx</Template>
  <TotalTime>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Ferruglio Luigi</dc:creator>
  <cp:keywords/>
  <dc:description/>
  <cp:lastModifiedBy>Luigi Ferruglio</cp:lastModifiedBy>
  <cp:revision>2</cp:revision>
  <dcterms:created xsi:type="dcterms:W3CDTF">2022-09-21T16:21:00Z</dcterms:created>
  <dcterms:modified xsi:type="dcterms:W3CDTF">2022-09-21T16:21:00Z</dcterms:modified>
</cp:coreProperties>
</file>